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9A" w:rsidRPr="00963D9A" w:rsidRDefault="00963D9A" w:rsidP="00963D9A">
      <w:pPr>
        <w:pStyle w:val="Heading1"/>
        <w:pageBreakBefore/>
        <w:spacing w:before="120"/>
        <w:rPr>
          <w:color w:val="auto"/>
          <w:sz w:val="24"/>
          <w:szCs w:val="24"/>
        </w:rPr>
      </w:pPr>
      <w:r w:rsidRPr="00963D9A">
        <w:rPr>
          <w:color w:val="auto"/>
          <w:sz w:val="24"/>
          <w:szCs w:val="24"/>
        </w:rPr>
        <w:t>Special Education Department Evidence Collection:  Formal Observation Form:  Domain Five</w:t>
      </w:r>
    </w:p>
    <w:p w:rsidR="00963D9A" w:rsidRPr="00963D9A" w:rsidRDefault="00963D9A" w:rsidP="00963D9A">
      <w:pPr>
        <w:jc w:val="center"/>
        <w:rPr>
          <w:sz w:val="18"/>
          <w:szCs w:val="18"/>
        </w:rPr>
      </w:pPr>
      <w:r w:rsidRPr="00963D9A">
        <w:rPr>
          <w:sz w:val="18"/>
          <w:szCs w:val="18"/>
        </w:rPr>
        <w:t>(To be completed by administrator</w:t>
      </w:r>
      <w:r>
        <w:rPr>
          <w:sz w:val="18"/>
          <w:szCs w:val="18"/>
        </w:rPr>
        <w:t>.</w:t>
      </w:r>
      <w:r w:rsidRPr="00963D9A">
        <w:rPr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63D9A" w:rsidTr="00963D9A">
        <w:tc>
          <w:tcPr>
            <w:tcW w:w="5000" w:type="pct"/>
            <w:gridSpan w:val="2"/>
            <w:shd w:val="clear" w:color="auto" w:fill="D9D9D9" w:themeFill="background1" w:themeFillShade="D9"/>
          </w:tcPr>
          <w:p w:rsidR="00963D9A" w:rsidRPr="000A61A5" w:rsidRDefault="00963D9A" w:rsidP="00EE7207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 5a: </w:t>
            </w:r>
            <w:r w:rsidR="009E771B">
              <w:rPr>
                <w:b/>
              </w:rPr>
              <w:t xml:space="preserve"> </w:t>
            </w:r>
            <w:r>
              <w:rPr>
                <w:b/>
              </w:rPr>
              <w:t>Demonstrating Effective Case Management Skills</w:t>
            </w:r>
          </w:p>
        </w:tc>
      </w:tr>
      <w:tr w:rsidR="00963D9A" w:rsidTr="00EE7207">
        <w:trPr>
          <w:cantSplit/>
          <w:trHeight w:hRule="exact" w:val="1872"/>
        </w:trPr>
        <w:tc>
          <w:tcPr>
            <w:tcW w:w="2500" w:type="pct"/>
          </w:tcPr>
          <w:p w:rsidR="00963D9A" w:rsidRPr="0083531A" w:rsidRDefault="00963D9A" w:rsidP="00EE7207">
            <w:pPr>
              <w:rPr>
                <w:sz w:val="16"/>
                <w:szCs w:val="16"/>
              </w:rPr>
            </w:pPr>
            <w:r>
              <w:t xml:space="preserve">5a. 1:  Paperwork </w:t>
            </w:r>
          </w:p>
          <w:p w:rsidR="00963D9A" w:rsidRDefault="00963D9A" w:rsidP="00EE7207"/>
          <w:p w:rsidR="00963D9A" w:rsidRDefault="00963D9A" w:rsidP="00EE7207"/>
          <w:p w:rsidR="00963D9A" w:rsidRDefault="00963D9A" w:rsidP="00EE7207"/>
        </w:tc>
        <w:tc>
          <w:tcPr>
            <w:tcW w:w="2500" w:type="pct"/>
          </w:tcPr>
          <w:p w:rsidR="00963D9A" w:rsidRDefault="00963D9A" w:rsidP="00EE7207">
            <w:r>
              <w:t>5a. 2:  Monitoring</w:t>
            </w:r>
          </w:p>
          <w:p w:rsidR="00963D9A" w:rsidRPr="005F1E1A" w:rsidRDefault="00963D9A" w:rsidP="00EE7207">
            <w:pPr>
              <w:rPr>
                <w:sz w:val="16"/>
                <w:szCs w:val="16"/>
              </w:rPr>
            </w:pPr>
          </w:p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</w:tc>
      </w:tr>
      <w:tr w:rsidR="00963D9A" w:rsidTr="00EE7207">
        <w:trPr>
          <w:cantSplit/>
          <w:trHeight w:hRule="exact" w:val="1872"/>
        </w:trPr>
        <w:tc>
          <w:tcPr>
            <w:tcW w:w="2500" w:type="pct"/>
          </w:tcPr>
          <w:p w:rsidR="00963D9A" w:rsidRDefault="00963D9A" w:rsidP="00EE7207">
            <w:r>
              <w:t>5a. 3:  Development of Evaluation Plans and IEPs</w:t>
            </w:r>
          </w:p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</w:tc>
        <w:tc>
          <w:tcPr>
            <w:tcW w:w="2500" w:type="pct"/>
          </w:tcPr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</w:tc>
      </w:tr>
      <w:tr w:rsidR="00963D9A" w:rsidTr="00963D9A">
        <w:tc>
          <w:tcPr>
            <w:tcW w:w="5000" w:type="pct"/>
            <w:gridSpan w:val="2"/>
            <w:shd w:val="clear" w:color="auto" w:fill="auto"/>
          </w:tcPr>
          <w:p w:rsidR="00963D9A" w:rsidRPr="000A61A5" w:rsidRDefault="00963D9A" w:rsidP="00963D9A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 5b: </w:t>
            </w:r>
            <w:r w:rsidR="009E771B">
              <w:rPr>
                <w:b/>
              </w:rPr>
              <w:t xml:space="preserve"> </w:t>
            </w:r>
            <w:r>
              <w:rPr>
                <w:b/>
              </w:rPr>
              <w:t>Due Process</w:t>
            </w:r>
          </w:p>
        </w:tc>
      </w:tr>
      <w:tr w:rsidR="00963D9A" w:rsidTr="00EE7207">
        <w:trPr>
          <w:cantSplit/>
          <w:trHeight w:hRule="exact" w:val="1872"/>
        </w:trPr>
        <w:tc>
          <w:tcPr>
            <w:tcW w:w="2500" w:type="pct"/>
          </w:tcPr>
          <w:p w:rsidR="00963D9A" w:rsidRDefault="00963D9A" w:rsidP="00EE7207">
            <w:r>
              <w:t>5b. 1:  Knowledge and Implementation of Special Education Laws and Regulations</w:t>
            </w:r>
          </w:p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  <w:p w:rsidR="00963D9A" w:rsidRDefault="00963D9A" w:rsidP="00EE7207"/>
        </w:tc>
        <w:tc>
          <w:tcPr>
            <w:tcW w:w="2500" w:type="pct"/>
          </w:tcPr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  <w:p w:rsidR="00963D9A" w:rsidRPr="00963D9A" w:rsidRDefault="00963D9A" w:rsidP="00EE7207"/>
        </w:tc>
      </w:tr>
      <w:tr w:rsidR="009E771B" w:rsidTr="00EE7207">
        <w:tc>
          <w:tcPr>
            <w:tcW w:w="5000" w:type="pct"/>
            <w:gridSpan w:val="2"/>
            <w:shd w:val="clear" w:color="auto" w:fill="auto"/>
          </w:tcPr>
          <w:p w:rsidR="009E771B" w:rsidRPr="000A61A5" w:rsidRDefault="009E771B" w:rsidP="009E771B">
            <w:pPr>
              <w:jc w:val="center"/>
              <w:rPr>
                <w:b/>
              </w:rPr>
            </w:pPr>
            <w:r>
              <w:rPr>
                <w:b/>
              </w:rPr>
              <w:t>Domain 5c:  Testing and Assessment</w:t>
            </w:r>
          </w:p>
        </w:tc>
      </w:tr>
      <w:tr w:rsidR="00F533AB" w:rsidTr="00EE7207">
        <w:trPr>
          <w:cantSplit/>
          <w:trHeight w:hRule="exact" w:val="1872"/>
        </w:trPr>
        <w:tc>
          <w:tcPr>
            <w:tcW w:w="2500" w:type="pct"/>
          </w:tcPr>
          <w:p w:rsidR="00F533AB" w:rsidRDefault="00F533AB" w:rsidP="00EE7207">
            <w:r>
              <w:t>5c. 1:  Planning for Testing and Assessment</w:t>
            </w:r>
          </w:p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</w:tc>
        <w:tc>
          <w:tcPr>
            <w:tcW w:w="2500" w:type="pct"/>
          </w:tcPr>
          <w:p w:rsidR="00F533AB" w:rsidRDefault="00F533AB" w:rsidP="00EE7207">
            <w:r>
              <w:t>5c. 2:  Administering Testing Measures</w:t>
            </w:r>
          </w:p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</w:tc>
      </w:tr>
      <w:tr w:rsidR="00F533AB" w:rsidTr="00EE7207">
        <w:trPr>
          <w:cantSplit/>
          <w:trHeight w:hRule="exact" w:val="1872"/>
        </w:trPr>
        <w:tc>
          <w:tcPr>
            <w:tcW w:w="2500" w:type="pct"/>
          </w:tcPr>
          <w:p w:rsidR="00F533AB" w:rsidRDefault="00F533AB" w:rsidP="00F533AB">
            <w:r>
              <w:t>5c. 3:  Interpreting Data</w:t>
            </w:r>
          </w:p>
          <w:p w:rsidR="00F533AB" w:rsidRDefault="00F533AB" w:rsidP="00F533AB"/>
          <w:p w:rsidR="00F533AB" w:rsidRDefault="00F533AB" w:rsidP="00F533AB"/>
          <w:p w:rsidR="00F533AB" w:rsidRDefault="00F533AB" w:rsidP="00F533AB"/>
          <w:p w:rsidR="00F533AB" w:rsidRDefault="00F533AB" w:rsidP="00F533AB"/>
          <w:p w:rsidR="00F533AB" w:rsidRDefault="00F533AB" w:rsidP="00F533AB"/>
          <w:p w:rsidR="00F533AB" w:rsidRDefault="00F533AB" w:rsidP="00EE7207"/>
        </w:tc>
        <w:tc>
          <w:tcPr>
            <w:tcW w:w="2500" w:type="pct"/>
          </w:tcPr>
          <w:p w:rsidR="00F533AB" w:rsidRDefault="00F533AB" w:rsidP="00EE7207">
            <w:r>
              <w:t>5c. 4:  Report Writing</w:t>
            </w:r>
          </w:p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  <w:p w:rsidR="00F533AB" w:rsidRDefault="00F533AB" w:rsidP="00EE7207"/>
        </w:tc>
      </w:tr>
    </w:tbl>
    <w:p w:rsidR="00963D9A" w:rsidRDefault="00963D9A">
      <w:pPr>
        <w:spacing w:after="200" w:line="276" w:lineRule="auto"/>
        <w:rPr>
          <w:b/>
          <w:sz w:val="16"/>
          <w:szCs w:val="16"/>
        </w:rPr>
      </w:pPr>
    </w:p>
    <w:p w:rsidR="00963D9A" w:rsidRDefault="00963D9A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C5F84" w:rsidTr="00EE7207">
        <w:tc>
          <w:tcPr>
            <w:tcW w:w="5000" w:type="pct"/>
            <w:gridSpan w:val="2"/>
            <w:shd w:val="clear" w:color="auto" w:fill="auto"/>
          </w:tcPr>
          <w:p w:rsidR="002C5F84" w:rsidRPr="000A61A5" w:rsidRDefault="002C5F84" w:rsidP="00EE72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Domain 5c:  Testing and Assessment (continued)</w:t>
            </w:r>
          </w:p>
        </w:tc>
      </w:tr>
      <w:tr w:rsidR="002C5F84" w:rsidTr="00EE7207">
        <w:trPr>
          <w:cantSplit/>
          <w:trHeight w:hRule="exact" w:val="1872"/>
        </w:trPr>
        <w:tc>
          <w:tcPr>
            <w:tcW w:w="2500" w:type="pct"/>
          </w:tcPr>
          <w:p w:rsidR="002C5F84" w:rsidRPr="0083531A" w:rsidRDefault="002C5F84" w:rsidP="00EE7207">
            <w:pPr>
              <w:rPr>
                <w:sz w:val="16"/>
                <w:szCs w:val="16"/>
              </w:rPr>
            </w:pPr>
            <w:r>
              <w:t>5</w:t>
            </w:r>
            <w:r w:rsidR="00CE2042">
              <w:t>c</w:t>
            </w:r>
            <w:r>
              <w:t xml:space="preserve">. </w:t>
            </w:r>
            <w:r w:rsidR="00CE2042">
              <w:t>5</w:t>
            </w:r>
            <w:r>
              <w:t xml:space="preserve">:  </w:t>
            </w:r>
            <w:r w:rsidR="00CE2042">
              <w:t>Communicati</w:t>
            </w:r>
            <w:r w:rsidR="004C43D6">
              <w:t xml:space="preserve">ng </w:t>
            </w:r>
            <w:r w:rsidR="00CE2042">
              <w:t>Results</w:t>
            </w:r>
          </w:p>
          <w:p w:rsidR="00CE2042" w:rsidRDefault="00CE2042" w:rsidP="00CE2042"/>
          <w:p w:rsidR="00CE2042" w:rsidRDefault="00CE2042" w:rsidP="00CE2042"/>
          <w:p w:rsidR="00CE2042" w:rsidRDefault="00CE2042" w:rsidP="00CE2042"/>
          <w:p w:rsidR="00CE2042" w:rsidRDefault="00CE2042" w:rsidP="00CE2042"/>
          <w:p w:rsidR="00CE2042" w:rsidRDefault="00CE2042" w:rsidP="00CE2042"/>
          <w:p w:rsidR="002C5F84" w:rsidRDefault="002C5F84" w:rsidP="00EE7207"/>
        </w:tc>
        <w:tc>
          <w:tcPr>
            <w:tcW w:w="2500" w:type="pct"/>
          </w:tcPr>
          <w:p w:rsidR="002C5F84" w:rsidRDefault="002C5F84" w:rsidP="00EE7207"/>
          <w:p w:rsidR="002C5F84" w:rsidRPr="005F1E1A" w:rsidRDefault="002C5F84" w:rsidP="00EE7207">
            <w:pPr>
              <w:rPr>
                <w:sz w:val="16"/>
                <w:szCs w:val="16"/>
              </w:rPr>
            </w:pPr>
          </w:p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</w:tc>
      </w:tr>
      <w:tr w:rsidR="00CE2042" w:rsidTr="00EE7207">
        <w:tc>
          <w:tcPr>
            <w:tcW w:w="5000" w:type="pct"/>
            <w:gridSpan w:val="2"/>
            <w:shd w:val="clear" w:color="auto" w:fill="auto"/>
          </w:tcPr>
          <w:p w:rsidR="00CE2042" w:rsidRPr="000A61A5" w:rsidRDefault="00CE2042" w:rsidP="00EE7207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 </w:t>
            </w:r>
            <w:r w:rsidR="004C43D6">
              <w:rPr>
                <w:b/>
              </w:rPr>
              <w:t>5</w:t>
            </w:r>
            <w:r>
              <w:rPr>
                <w:b/>
              </w:rPr>
              <w:t>d:  Supervision of Educational Assistants</w:t>
            </w:r>
          </w:p>
        </w:tc>
      </w:tr>
      <w:tr w:rsidR="00CE2042" w:rsidTr="00EE7207">
        <w:trPr>
          <w:cantSplit/>
          <w:trHeight w:hRule="exact" w:val="1872"/>
        </w:trPr>
        <w:tc>
          <w:tcPr>
            <w:tcW w:w="2500" w:type="pct"/>
          </w:tcPr>
          <w:p w:rsidR="00CE2042" w:rsidRDefault="00CE2042" w:rsidP="00EE7207">
            <w:r>
              <w:t>5d. 1:  Daily Management</w:t>
            </w:r>
          </w:p>
          <w:p w:rsidR="00CE2042" w:rsidRDefault="00CE2042" w:rsidP="00EE7207"/>
          <w:p w:rsidR="00CE2042" w:rsidRDefault="00CE2042" w:rsidP="00EE7207"/>
          <w:p w:rsidR="00CE2042" w:rsidRDefault="00CE2042" w:rsidP="00EE7207"/>
          <w:p w:rsidR="00CE2042" w:rsidRDefault="00CE2042" w:rsidP="00EE7207"/>
          <w:p w:rsidR="00CE2042" w:rsidRDefault="00CE2042" w:rsidP="00EE7207"/>
          <w:p w:rsidR="00CE2042" w:rsidRDefault="00CE2042" w:rsidP="00EE7207"/>
        </w:tc>
        <w:tc>
          <w:tcPr>
            <w:tcW w:w="2500" w:type="pct"/>
          </w:tcPr>
          <w:p w:rsidR="00CE2042" w:rsidRDefault="00CE2042" w:rsidP="00EE7207">
            <w:r>
              <w:t>5d. 2:  Annual Performance Evaluations</w:t>
            </w:r>
          </w:p>
          <w:p w:rsidR="00CE2042" w:rsidRDefault="00CE2042" w:rsidP="00EE7207"/>
          <w:p w:rsidR="00CE2042" w:rsidRDefault="00CE2042" w:rsidP="00EE7207"/>
          <w:p w:rsidR="00CE2042" w:rsidRDefault="00CE2042" w:rsidP="00EE7207"/>
          <w:p w:rsidR="00CE2042" w:rsidRDefault="00CE2042" w:rsidP="00EE7207"/>
          <w:p w:rsidR="00CE2042" w:rsidRDefault="00CE2042" w:rsidP="00EE7207"/>
          <w:p w:rsidR="00CE2042" w:rsidRDefault="00CE2042" w:rsidP="00EE7207"/>
        </w:tc>
      </w:tr>
      <w:tr w:rsidR="002C5F84" w:rsidTr="00EE7207">
        <w:tc>
          <w:tcPr>
            <w:tcW w:w="5000" w:type="pct"/>
            <w:gridSpan w:val="2"/>
            <w:shd w:val="clear" w:color="auto" w:fill="auto"/>
          </w:tcPr>
          <w:p w:rsidR="002C5F84" w:rsidRPr="000A61A5" w:rsidRDefault="002C5F84" w:rsidP="00EE7207">
            <w:pPr>
              <w:jc w:val="center"/>
              <w:rPr>
                <w:b/>
              </w:rPr>
            </w:pPr>
            <w:r>
              <w:rPr>
                <w:b/>
              </w:rPr>
              <w:t>Domain 5</w:t>
            </w:r>
            <w:r w:rsidR="004C43D6">
              <w:rPr>
                <w:b/>
              </w:rPr>
              <w:t>e</w:t>
            </w:r>
            <w:r>
              <w:rPr>
                <w:b/>
              </w:rPr>
              <w:t xml:space="preserve">:  </w:t>
            </w:r>
            <w:r w:rsidR="004C43D6">
              <w:rPr>
                <w:b/>
              </w:rPr>
              <w:t>Consultation</w:t>
            </w:r>
          </w:p>
        </w:tc>
      </w:tr>
      <w:tr w:rsidR="004C43D6" w:rsidTr="00EE7207">
        <w:trPr>
          <w:cantSplit/>
          <w:trHeight w:hRule="exact" w:val="1872"/>
        </w:trPr>
        <w:tc>
          <w:tcPr>
            <w:tcW w:w="2500" w:type="pct"/>
          </w:tcPr>
          <w:p w:rsidR="004C43D6" w:rsidRDefault="004C43D6" w:rsidP="00EE7207">
            <w:r>
              <w:t>5e. 1:  Obtaining Consultation</w:t>
            </w:r>
          </w:p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</w:tc>
        <w:tc>
          <w:tcPr>
            <w:tcW w:w="2500" w:type="pct"/>
          </w:tcPr>
          <w:p w:rsidR="004C43D6" w:rsidRDefault="004C43D6" w:rsidP="00EE7207">
            <w:r>
              <w:t>5e. 2:  Providing Consultation</w:t>
            </w:r>
          </w:p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</w:tc>
      </w:tr>
      <w:tr w:rsidR="004C43D6" w:rsidTr="00EE7207">
        <w:trPr>
          <w:cantSplit/>
          <w:trHeight w:hRule="exact" w:val="1872"/>
        </w:trPr>
        <w:tc>
          <w:tcPr>
            <w:tcW w:w="2500" w:type="pct"/>
          </w:tcPr>
          <w:p w:rsidR="004C43D6" w:rsidRDefault="004C43D6" w:rsidP="00EE7207">
            <w:r>
              <w:t>5e. 3:  Collaborating</w:t>
            </w:r>
          </w:p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</w:tc>
        <w:tc>
          <w:tcPr>
            <w:tcW w:w="2500" w:type="pct"/>
          </w:tcPr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  <w:p w:rsidR="004C43D6" w:rsidRDefault="004C43D6" w:rsidP="00EE7207"/>
        </w:tc>
      </w:tr>
      <w:tr w:rsidR="004C43D6" w:rsidTr="00EE7207">
        <w:tc>
          <w:tcPr>
            <w:tcW w:w="5000" w:type="pct"/>
            <w:gridSpan w:val="2"/>
            <w:shd w:val="clear" w:color="auto" w:fill="auto"/>
          </w:tcPr>
          <w:p w:rsidR="004C43D6" w:rsidRPr="000A61A5" w:rsidRDefault="004C43D6" w:rsidP="004C43D6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 5f:  Knowledge </w:t>
            </w:r>
            <w:r w:rsidR="00C371B6">
              <w:rPr>
                <w:b/>
              </w:rPr>
              <w:t>o</w:t>
            </w:r>
            <w:r>
              <w:rPr>
                <w:b/>
              </w:rPr>
              <w:t>f and Skills Specific to Qualifying Disabilities</w:t>
            </w:r>
          </w:p>
        </w:tc>
      </w:tr>
      <w:tr w:rsidR="002C5F84" w:rsidTr="00EE7207">
        <w:trPr>
          <w:cantSplit/>
          <w:trHeight w:hRule="exact" w:val="1872"/>
        </w:trPr>
        <w:tc>
          <w:tcPr>
            <w:tcW w:w="2500" w:type="pct"/>
          </w:tcPr>
          <w:p w:rsidR="002C5F84" w:rsidRDefault="002C5F84" w:rsidP="00EE7207">
            <w:r>
              <w:t>5</w:t>
            </w:r>
            <w:r w:rsidR="004C43D6">
              <w:t>f</w:t>
            </w:r>
            <w:r>
              <w:t xml:space="preserve">. </w:t>
            </w:r>
            <w:r w:rsidR="004C43D6">
              <w:t>1</w:t>
            </w:r>
            <w:r>
              <w:t xml:space="preserve">:  </w:t>
            </w:r>
            <w:r w:rsidR="004C43D6">
              <w:t>Services, Goals, Objectives, Accommodations</w:t>
            </w:r>
          </w:p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</w:tc>
        <w:tc>
          <w:tcPr>
            <w:tcW w:w="2500" w:type="pct"/>
          </w:tcPr>
          <w:p w:rsidR="002C5F84" w:rsidRDefault="002C5F84" w:rsidP="00EE7207">
            <w:r>
              <w:t>5</w:t>
            </w:r>
            <w:r w:rsidR="004C43D6">
              <w:t>f</w:t>
            </w:r>
            <w:r>
              <w:t xml:space="preserve">. </w:t>
            </w:r>
            <w:r w:rsidR="004C43D6">
              <w:t>2</w:t>
            </w:r>
            <w:r>
              <w:t xml:space="preserve">:  </w:t>
            </w:r>
            <w:r w:rsidR="004C43D6">
              <w:t>School Curriculum, State Standards for all Students</w:t>
            </w:r>
          </w:p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  <w:p w:rsidR="002C5F84" w:rsidRDefault="002C5F84" w:rsidP="00EE7207"/>
        </w:tc>
      </w:tr>
      <w:tr w:rsidR="007276F0" w:rsidTr="00EE7207">
        <w:trPr>
          <w:cantSplit/>
          <w:trHeight w:hRule="exact" w:val="1872"/>
        </w:trPr>
        <w:tc>
          <w:tcPr>
            <w:tcW w:w="2500" w:type="pct"/>
          </w:tcPr>
          <w:p w:rsidR="007276F0" w:rsidRDefault="007276F0" w:rsidP="00EE7207">
            <w:r>
              <w:t>5f. 3:  Evaluation Plans and Reports</w:t>
            </w:r>
          </w:p>
          <w:p w:rsidR="007276F0" w:rsidRDefault="007276F0" w:rsidP="00EE7207"/>
          <w:p w:rsidR="007276F0" w:rsidRDefault="007276F0" w:rsidP="00EE7207"/>
          <w:p w:rsidR="007276F0" w:rsidRDefault="007276F0" w:rsidP="00EE7207"/>
          <w:p w:rsidR="007276F0" w:rsidRDefault="007276F0" w:rsidP="00EE7207"/>
          <w:p w:rsidR="007276F0" w:rsidRDefault="007276F0" w:rsidP="00EE7207"/>
          <w:p w:rsidR="007276F0" w:rsidRDefault="007276F0" w:rsidP="00EE7207"/>
        </w:tc>
        <w:tc>
          <w:tcPr>
            <w:tcW w:w="2500" w:type="pct"/>
          </w:tcPr>
          <w:p w:rsidR="007276F0" w:rsidRDefault="007276F0" w:rsidP="00EE7207">
            <w:r>
              <w:t>5f. 4:  Integrating Students, Advocating for Inclusion</w:t>
            </w:r>
          </w:p>
          <w:p w:rsidR="007276F0" w:rsidRDefault="007276F0" w:rsidP="00EE7207"/>
          <w:p w:rsidR="007276F0" w:rsidRDefault="007276F0" w:rsidP="00EE7207"/>
          <w:p w:rsidR="007276F0" w:rsidRDefault="007276F0" w:rsidP="00EE7207"/>
          <w:p w:rsidR="007276F0" w:rsidRDefault="007276F0" w:rsidP="00EE7207"/>
          <w:p w:rsidR="007276F0" w:rsidRDefault="007276F0" w:rsidP="00EE7207"/>
          <w:p w:rsidR="007276F0" w:rsidRDefault="007276F0" w:rsidP="00EE7207"/>
        </w:tc>
      </w:tr>
    </w:tbl>
    <w:p w:rsidR="002C5F84" w:rsidRDefault="002C5F84">
      <w:pPr>
        <w:spacing w:after="200" w:line="276" w:lineRule="auto"/>
        <w:rPr>
          <w:b/>
          <w:sz w:val="16"/>
          <w:szCs w:val="16"/>
        </w:rPr>
      </w:pPr>
    </w:p>
    <w:p w:rsidR="003222C9" w:rsidRDefault="003222C9" w:rsidP="0071051E">
      <w:pPr>
        <w:tabs>
          <w:tab w:val="right" w:pos="4860"/>
          <w:tab w:val="left" w:pos="5220"/>
          <w:tab w:val="right" w:pos="9720"/>
          <w:tab w:val="left" w:pos="9900"/>
        </w:tabs>
        <w:spacing w:line="276" w:lineRule="auto"/>
        <w:rPr>
          <w:u w:val="single"/>
        </w:rPr>
      </w:pPr>
      <w:r w:rsidRPr="007B578E">
        <w:t xml:space="preserve">Name: </w:t>
      </w:r>
      <w:r w:rsidRPr="007B578E">
        <w:rPr>
          <w:u w:val="single"/>
        </w:rPr>
        <w:tab/>
      </w:r>
      <w:r w:rsidRPr="007B578E">
        <w:tab/>
        <w:t>D</w:t>
      </w:r>
      <w:r w:rsidR="0071051E" w:rsidRPr="007B578E">
        <w:t xml:space="preserve">ate: </w:t>
      </w:r>
      <w:r w:rsidR="0071051E" w:rsidRPr="007B578E">
        <w:rPr>
          <w:u w:val="single"/>
        </w:rPr>
        <w:tab/>
      </w:r>
    </w:p>
    <w:p w:rsidR="00787E64" w:rsidRDefault="00787E64">
      <w:pPr>
        <w:spacing w:after="200" w:line="276" w:lineRule="auto"/>
      </w:pPr>
    </w:p>
    <w:sectPr w:rsidR="00787E64" w:rsidSect="00D26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0" w:rsidRDefault="004B1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218"/>
      <w:docPartObj>
        <w:docPartGallery w:val="Page Numbers (Bottom of Page)"/>
        <w:docPartUnique/>
      </w:docPartObj>
    </w:sdtPr>
    <w:sdtEndPr/>
    <w:sdtContent>
      <w:p w:rsidR="00664D14" w:rsidRDefault="00D26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664D14" w:rsidRDefault="00664D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0" w:rsidRDefault="004B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0" w:rsidRDefault="004B1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0" w:rsidRDefault="004B1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0" w:rsidRDefault="004B1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D7534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0CBF"/>
    <w:rsid w:val="001224B9"/>
    <w:rsid w:val="00122EF9"/>
    <w:rsid w:val="00125A00"/>
    <w:rsid w:val="00126FBC"/>
    <w:rsid w:val="001311CF"/>
    <w:rsid w:val="0013267A"/>
    <w:rsid w:val="0013550B"/>
    <w:rsid w:val="00141DD2"/>
    <w:rsid w:val="0014226F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1A90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4D14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02DE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1E19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8F7BAF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2A54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53A9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6F92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0DB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AA27DBA7-A55C-4D79-AD5C-6C6A55F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18A5-3BCE-47D9-9C19-35EBAF1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AC55CB02.dotm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3</cp:revision>
  <cp:lastPrinted>2014-07-22T12:18:00Z</cp:lastPrinted>
  <dcterms:created xsi:type="dcterms:W3CDTF">2015-08-14T17:19:00Z</dcterms:created>
  <dcterms:modified xsi:type="dcterms:W3CDTF">2016-06-29T13:00:00Z</dcterms:modified>
</cp:coreProperties>
</file>